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36" w:rsidRDefault="00CE2836">
      <w:pPr>
        <w:rPr>
          <w:sz w:val="24"/>
        </w:rPr>
      </w:pPr>
      <w:r>
        <w:rPr>
          <w:sz w:val="24"/>
        </w:rPr>
        <w:t>Wednesday</w:t>
      </w:r>
      <w:r w:rsidRPr="0090449B">
        <w:rPr>
          <w:sz w:val="24"/>
        </w:rPr>
        <w:t xml:space="preserve"> – English – Setting description example</w:t>
      </w:r>
      <w:r>
        <w:rPr>
          <w:sz w:val="24"/>
        </w:rPr>
        <w:t>s</w:t>
      </w:r>
    </w:p>
    <w:p w:rsidR="00CE2836" w:rsidRDefault="00CE2836">
      <w:pPr>
        <w:rPr>
          <w:sz w:val="24"/>
        </w:rPr>
      </w:pPr>
    </w:p>
    <w:p w:rsidR="00CE2836" w:rsidRPr="007D076E" w:rsidRDefault="00CE2836">
      <w:pPr>
        <w:rPr>
          <w:sz w:val="24"/>
          <w:u w:val="single"/>
        </w:rPr>
      </w:pPr>
      <w:r w:rsidRPr="007D076E">
        <w:rPr>
          <w:sz w:val="24"/>
          <w:u w:val="single"/>
        </w:rPr>
        <w:t>Example 1</w:t>
      </w:r>
    </w:p>
    <w:p w:rsidR="00CE2836" w:rsidRPr="0090449B" w:rsidRDefault="00CE2836">
      <w:pPr>
        <w:rPr>
          <w:sz w:val="24"/>
        </w:rPr>
      </w:pPr>
      <w:r w:rsidRPr="0090449B">
        <w:rPr>
          <w:sz w:val="24"/>
        </w:rPr>
        <w:t xml:space="preserve">As the multiple moons exchanged places with the sun in the now azure sky, a misty haze began to form under the canopy of swaying, rugged trees. What was this place? Why was it so eye catching and yet so unnerving? Curling around thick spiraling branches were constricting vines, which braced and creaked – taking choking holds of the helpless trunks within. Dangling down from the layer of moss, vast, bold leaves flickered like flames in the growing bluster of wind. Dust, grit and grime drifted through the archways created by the curving branches which overshadowed the dimming the forest, leaving areas of unknown and bewilderment. </w:t>
      </w:r>
    </w:p>
    <w:p w:rsidR="00CE2836" w:rsidRDefault="00CE2836">
      <w:pPr>
        <w:rPr>
          <w:sz w:val="24"/>
        </w:rPr>
      </w:pPr>
      <w:r w:rsidRPr="0090449B">
        <w:rPr>
          <w:sz w:val="24"/>
        </w:rPr>
        <w:t xml:space="preserve">However, the most puzzling of all the sights was the strange, exotic, unfamiliar plants which throbbed with glowing rage. Sapphire, ruby and emerald pierced the sometimes dull surroundings - filling it with an eeriness and raised even more questions about this frightful place. In addition, these supernatural forms danced and twisted in an odd attempt to hypnotize and entice any vulnerable being. This place was truly special, but for the wrong reasons. Because, in the chaos of the natural surroundings, (where vines choked vines and branches beat down branches) </w:t>
      </w:r>
      <w:r>
        <w:rPr>
          <w:sz w:val="24"/>
        </w:rPr>
        <w:t>the</w:t>
      </w:r>
      <w:r w:rsidRPr="0090449B">
        <w:rPr>
          <w:sz w:val="24"/>
        </w:rPr>
        <w:t xml:space="preserve"> eyes of the forest </w:t>
      </w:r>
      <w:r>
        <w:rPr>
          <w:sz w:val="24"/>
        </w:rPr>
        <w:t>pierced through the darkness</w:t>
      </w:r>
      <w:r w:rsidRPr="0090449B">
        <w:rPr>
          <w:sz w:val="24"/>
        </w:rPr>
        <w:t>! It was hypnotizing! On top of this, there was a sense that perhaps this was all a mask for an even darker presence… or even a being…</w:t>
      </w:r>
    </w:p>
    <w:p w:rsidR="00CE2836" w:rsidRDefault="00CE2836">
      <w:pPr>
        <w:rPr>
          <w:sz w:val="24"/>
        </w:rPr>
      </w:pPr>
    </w:p>
    <w:p w:rsidR="00CE2836" w:rsidRPr="007D076E" w:rsidRDefault="00CE2836">
      <w:pPr>
        <w:rPr>
          <w:sz w:val="24"/>
          <w:u w:val="single"/>
        </w:rPr>
      </w:pPr>
      <w:r w:rsidRPr="007D076E">
        <w:rPr>
          <w:sz w:val="24"/>
          <w:u w:val="single"/>
        </w:rPr>
        <w:t>Example 2</w:t>
      </w:r>
    </w:p>
    <w:p w:rsidR="00CE2836" w:rsidRPr="0090449B" w:rsidRDefault="00CE2836">
      <w:pPr>
        <w:rPr>
          <w:sz w:val="24"/>
        </w:rPr>
      </w:pPr>
      <w:r w:rsidRPr="007D076E">
        <w:rPr>
          <w:sz w:val="24"/>
        </w:rPr>
        <w:t>The jungle is a hot and steamy world where enormous trees loom up to the sky, lush vegetation, ferns and fungi thrust up from the forest floor, and vines and lianas curl around the tall trunks, reaching eagerly towards the high canopy. Buttress and stilt roots sprawl across the shallow soil. Orchids burst into incredible swirls of colour and form, frogs and butterflies flaunt vibrant hues, emerald snakes glisten, parrots soar in a blaze of orange, scarlet, blue and green while hummingbirds probe exotic flowers for nectar. Toucans and birds of paradise add to this amazing colour spectrum. A myriad of plants and animals find their own special niche in this kaleidoscope of life and energy.</w:t>
      </w:r>
    </w:p>
    <w:p w:rsidR="00CE2836" w:rsidRPr="0090449B" w:rsidRDefault="00CE2836">
      <w:pPr>
        <w:rPr>
          <w:sz w:val="24"/>
        </w:rPr>
      </w:pPr>
    </w:p>
    <w:sectPr w:rsidR="00CE2836" w:rsidRPr="0090449B" w:rsidSect="00784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8BE"/>
    <w:rsid w:val="00036C7F"/>
    <w:rsid w:val="00076452"/>
    <w:rsid w:val="0020307B"/>
    <w:rsid w:val="00290783"/>
    <w:rsid w:val="003737B6"/>
    <w:rsid w:val="005452BD"/>
    <w:rsid w:val="005C7268"/>
    <w:rsid w:val="005E2E24"/>
    <w:rsid w:val="00751560"/>
    <w:rsid w:val="007848BE"/>
    <w:rsid w:val="007D076E"/>
    <w:rsid w:val="0090449B"/>
    <w:rsid w:val="00A1245C"/>
    <w:rsid w:val="00A63F7E"/>
    <w:rsid w:val="00BC1CCE"/>
    <w:rsid w:val="00CE28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60"/>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485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Words>
  <Characters>1837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 English – Setting description examples</dc:title>
  <dc:subject/>
  <dc:creator>Benjamin Cooper</dc:creator>
  <cp:keywords/>
  <dc:description/>
  <cp:lastModifiedBy>staff</cp:lastModifiedBy>
  <cp:revision>2</cp:revision>
  <dcterms:created xsi:type="dcterms:W3CDTF">2021-01-10T18:31:00Z</dcterms:created>
  <dcterms:modified xsi:type="dcterms:W3CDTF">2021-01-10T18:31:00Z</dcterms:modified>
</cp:coreProperties>
</file>